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BD" w:rsidRPr="00A13D7E" w:rsidRDefault="00AB3FBD" w:rsidP="0004307A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13D7E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EC3F6A" w:rsidRPr="00A13D7E" w:rsidRDefault="00EC3F6A" w:rsidP="0004307A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4FE8" w:rsidRDefault="00A913B1" w:rsidP="008C4FE8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91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</w:t>
      </w:r>
      <w:r w:rsidR="008C4FE8">
        <w:rPr>
          <w:rFonts w:ascii="Times New Roman" w:eastAsia="Times New Roman" w:hAnsi="Times New Roman" w:cs="Times New Roman"/>
          <w:sz w:val="26"/>
          <w:szCs w:val="26"/>
        </w:rPr>
        <w:t>Закона</w:t>
      </w:r>
      <w:r w:rsidRPr="00A913B1">
        <w:rPr>
          <w:rFonts w:ascii="Times New Roman" w:eastAsia="Times New Roman" w:hAnsi="Times New Roman" w:cs="Times New Roman"/>
          <w:sz w:val="26"/>
          <w:szCs w:val="26"/>
        </w:rPr>
        <w:t xml:space="preserve"> Удмуртской Республики</w:t>
      </w:r>
    </w:p>
    <w:p w:rsidR="00A913B1" w:rsidRPr="00A913B1" w:rsidRDefault="00A913B1" w:rsidP="008C4FE8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913B1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изменения в статью 1 Закона Удмуртской Республики «О налоге на имущество организаций</w:t>
      </w:r>
      <w:r w:rsidR="008C4F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913B1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Удмуртской Республике»</w:t>
      </w:r>
    </w:p>
    <w:p w:rsidR="00A913B1" w:rsidRPr="00A913B1" w:rsidRDefault="00A913B1" w:rsidP="00A913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3B1" w:rsidRPr="00A913B1" w:rsidRDefault="00A913B1" w:rsidP="00A913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3B1" w:rsidRPr="00A913B1" w:rsidRDefault="00A913B1" w:rsidP="00A91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13B1">
        <w:rPr>
          <w:rFonts w:ascii="Times New Roman" w:eastAsia="Times New Roman" w:hAnsi="Times New Roman" w:cs="Times New Roman"/>
          <w:sz w:val="26"/>
          <w:szCs w:val="26"/>
        </w:rPr>
        <w:t xml:space="preserve">Проектом </w:t>
      </w:r>
      <w:r w:rsidR="007938CA" w:rsidRPr="007938CA">
        <w:rPr>
          <w:rFonts w:ascii="Times New Roman" w:eastAsia="Times New Roman" w:hAnsi="Times New Roman" w:cs="Times New Roman"/>
          <w:sz w:val="26"/>
          <w:szCs w:val="26"/>
        </w:rPr>
        <w:t xml:space="preserve">Закона Удмуртской Республики «О внесении изменения в статью 1 Закона Удмуртской Республики «О налоге на имущество организаций </w:t>
      </w:r>
      <w:r w:rsidR="007938CA">
        <w:rPr>
          <w:rFonts w:ascii="Times New Roman" w:eastAsia="Times New Roman" w:hAnsi="Times New Roman" w:cs="Times New Roman"/>
          <w:sz w:val="26"/>
          <w:szCs w:val="26"/>
        </w:rPr>
        <w:t xml:space="preserve">в Удмуртской Республике» (далее - </w:t>
      </w:r>
      <w:r w:rsidR="007938CA" w:rsidRPr="007938CA">
        <w:rPr>
          <w:rFonts w:ascii="Times New Roman" w:eastAsia="Times New Roman" w:hAnsi="Times New Roman" w:cs="Times New Roman"/>
          <w:sz w:val="26"/>
          <w:szCs w:val="26"/>
        </w:rPr>
        <w:t>«проект Закона»)</w:t>
      </w:r>
      <w:r w:rsidRPr="00A913B1">
        <w:rPr>
          <w:rFonts w:ascii="Times New Roman" w:eastAsia="Times New Roman" w:hAnsi="Times New Roman" w:cs="Times New Roman"/>
          <w:sz w:val="26"/>
          <w:szCs w:val="26"/>
        </w:rPr>
        <w:t xml:space="preserve"> вносятся изменения в Закон Удмуртской Республики от 27 ноября 2003 года № 55-РЗ «О налоге на имущество организаций в Удмуртской Республике»</w:t>
      </w:r>
      <w:r w:rsidR="007938CA">
        <w:rPr>
          <w:rFonts w:ascii="Times New Roman" w:eastAsia="Times New Roman" w:hAnsi="Times New Roman" w:cs="Times New Roman"/>
          <w:sz w:val="26"/>
          <w:szCs w:val="26"/>
        </w:rPr>
        <w:t>, предлагается</w:t>
      </w:r>
      <w:r w:rsidRPr="00A913B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913B1" w:rsidRPr="00A913B1" w:rsidRDefault="00A913B1" w:rsidP="00A91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13B1">
        <w:rPr>
          <w:rFonts w:ascii="Times New Roman" w:eastAsia="Times New Roman" w:hAnsi="Times New Roman" w:cs="Times New Roman"/>
          <w:sz w:val="26"/>
          <w:szCs w:val="26"/>
        </w:rPr>
        <w:t>Установить налоговую ставку в размере 1,1 процента для организаций в отношении железнодорожных путей общего пользования и сооружений, являющихся их неотъемлемой технологической частью, созданных и (или) реконструированных, и (или) модернизированных и введенных в эксплуатацию не ранее 1 января 2021 года в целях реализации инвестиционного проекта, сроком на пять лет с начала налогового периода, в котором имущество введено в эксплуатацию, при одновременном соблюдении следующих условий:</w:t>
      </w:r>
    </w:p>
    <w:p w:rsidR="00A913B1" w:rsidRPr="00A913B1" w:rsidRDefault="00A913B1" w:rsidP="00A91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13B1">
        <w:rPr>
          <w:rFonts w:ascii="Times New Roman" w:eastAsia="Times New Roman" w:hAnsi="Times New Roman" w:cs="Times New Roman"/>
          <w:sz w:val="26"/>
          <w:szCs w:val="26"/>
        </w:rPr>
        <w:t>1) между организацией и уполномоченным исполнительным органом государственной власти Удмуртской Республики заключено инвестиционное соглашение в порядке, утвержденном Правительством Удмуртской Республики, и по типовой форме, утвержденной исполнительным органом государственной власти Удмуртской Республики, определяемым Правительством Удмуртской Республики (далее – инвестиционное соглашение);</w:t>
      </w:r>
    </w:p>
    <w:p w:rsidR="00A913B1" w:rsidRPr="00A913B1" w:rsidRDefault="00A913B1" w:rsidP="00A91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13B1">
        <w:rPr>
          <w:rFonts w:ascii="Times New Roman" w:eastAsia="Times New Roman" w:hAnsi="Times New Roman" w:cs="Times New Roman"/>
          <w:sz w:val="26"/>
          <w:szCs w:val="26"/>
        </w:rPr>
        <w:t>2) предоставление в налоговый орган по месту налогового учета организации инвестиционного соглашения, а также документов, содержащих перечень введенных в эксплуатацию объектов недвижимого имущества и подтверждающих период их ввода в эксплуатацию;</w:t>
      </w:r>
    </w:p>
    <w:p w:rsidR="00A913B1" w:rsidRPr="00A913B1" w:rsidRDefault="00A913B1" w:rsidP="00A91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13B1">
        <w:rPr>
          <w:rFonts w:ascii="Times New Roman" w:eastAsia="Times New Roman" w:hAnsi="Times New Roman" w:cs="Times New Roman"/>
          <w:sz w:val="26"/>
          <w:szCs w:val="26"/>
        </w:rPr>
        <w:t>3) ведение раздельного бухгалтерского учета в отношении объектов недвижимого имущества, созданных и (или) реконструированных, и (или) модернизированных, в целях реализации инвестиционного проекта.</w:t>
      </w:r>
    </w:p>
    <w:p w:rsidR="00A913B1" w:rsidRPr="00A913B1" w:rsidRDefault="00A913B1" w:rsidP="00A91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13B1">
        <w:rPr>
          <w:rFonts w:ascii="Times New Roman" w:eastAsia="Times New Roman" w:hAnsi="Times New Roman" w:cs="Times New Roman"/>
          <w:sz w:val="26"/>
          <w:szCs w:val="26"/>
        </w:rPr>
        <w:t xml:space="preserve">Перечень имущества, относящегося к объектам, указанным в абзаце первом настоящей части, в соответствии с пунктом 3.2 статьи 380 части второй Налогового кодекса Российской Федерации, утверждается Правительством Российской Федерации. </w:t>
      </w:r>
    </w:p>
    <w:p w:rsidR="00A913B1" w:rsidRPr="00A913B1" w:rsidRDefault="00A913B1" w:rsidP="00A91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13B1">
        <w:rPr>
          <w:rFonts w:ascii="Times New Roman" w:eastAsia="Times New Roman" w:hAnsi="Times New Roman" w:cs="Times New Roman"/>
          <w:sz w:val="26"/>
          <w:szCs w:val="26"/>
        </w:rPr>
        <w:t>Предложенные проектом Закона Удмуртской Республики изменения позволят привлечь инвесторов в железнодорожную отрасль, повысить инвестиционную привлекательность Удмуртской Республики, что повлечет за собой рост доходов консолидированного бюджета Удмуртской Республики в будущем.</w:t>
      </w:r>
    </w:p>
    <w:p w:rsidR="00A913B1" w:rsidRPr="00A913B1" w:rsidRDefault="00A913B1" w:rsidP="00A91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13B1" w:rsidRPr="00A913B1" w:rsidRDefault="00A913B1" w:rsidP="00A91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13B1" w:rsidRPr="00A913B1" w:rsidRDefault="00A913B1" w:rsidP="00A91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4"/>
        <w:gridCol w:w="4710"/>
      </w:tblGrid>
      <w:tr w:rsidR="00A913B1" w:rsidRPr="00A913B1" w:rsidTr="00936FB0">
        <w:tc>
          <w:tcPr>
            <w:tcW w:w="5098" w:type="dxa"/>
          </w:tcPr>
          <w:p w:rsidR="00A913B1" w:rsidRPr="00A913B1" w:rsidRDefault="00A913B1" w:rsidP="00A913B1">
            <w:pPr>
              <w:ind w:right="-57"/>
              <w:rPr>
                <w:rFonts w:ascii="Times New Roman" w:hAnsi="Times New Roman"/>
                <w:sz w:val="26"/>
                <w:szCs w:val="26"/>
              </w:rPr>
            </w:pPr>
            <w:r w:rsidRPr="00A913B1">
              <w:rPr>
                <w:rFonts w:ascii="Times New Roman" w:hAnsi="Times New Roman"/>
                <w:sz w:val="26"/>
                <w:szCs w:val="26"/>
              </w:rPr>
              <w:t>Министр экономики</w:t>
            </w:r>
          </w:p>
          <w:p w:rsidR="00A913B1" w:rsidRPr="00A913B1" w:rsidRDefault="00A913B1" w:rsidP="00A913B1">
            <w:pPr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13B1">
              <w:rPr>
                <w:rFonts w:ascii="Times New Roman" w:hAnsi="Times New Roman"/>
                <w:sz w:val="26"/>
                <w:szCs w:val="26"/>
              </w:rPr>
              <w:t>Удмуртской Республики</w:t>
            </w:r>
          </w:p>
        </w:tc>
        <w:tc>
          <w:tcPr>
            <w:tcW w:w="4813" w:type="dxa"/>
            <w:vAlign w:val="bottom"/>
          </w:tcPr>
          <w:p w:rsidR="00A913B1" w:rsidRPr="00A913B1" w:rsidRDefault="00A913B1" w:rsidP="00A913B1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13B1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М.И. Тумин</w:t>
            </w:r>
          </w:p>
        </w:tc>
      </w:tr>
    </w:tbl>
    <w:p w:rsidR="00C337E1" w:rsidRDefault="00C337E1" w:rsidP="007938CA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sectPr w:rsidR="00C337E1" w:rsidSect="00EC3F6A">
      <w:headerReference w:type="default" r:id="rId8"/>
      <w:type w:val="continuous"/>
      <w:pgSz w:w="11906" w:h="16838"/>
      <w:pgMar w:top="993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C33" w:rsidRDefault="00271C33" w:rsidP="00F41676">
      <w:pPr>
        <w:spacing w:after="0" w:line="240" w:lineRule="auto"/>
      </w:pPr>
      <w:r>
        <w:separator/>
      </w:r>
    </w:p>
  </w:endnote>
  <w:endnote w:type="continuationSeparator" w:id="0">
    <w:p w:rsidR="00271C33" w:rsidRDefault="00271C33" w:rsidP="00F4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C33" w:rsidRDefault="00271C33" w:rsidP="00F41676">
      <w:pPr>
        <w:spacing w:after="0" w:line="240" w:lineRule="auto"/>
      </w:pPr>
      <w:r>
        <w:separator/>
      </w:r>
    </w:p>
  </w:footnote>
  <w:footnote w:type="continuationSeparator" w:id="0">
    <w:p w:rsidR="00271C33" w:rsidRDefault="00271C33" w:rsidP="00F4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7D8" w:rsidRDefault="003E47D8" w:rsidP="00090D15">
    <w:pPr>
      <w:pStyle w:val="a4"/>
      <w:jc w:val="center"/>
    </w:pPr>
  </w:p>
  <w:p w:rsidR="003E47D8" w:rsidRDefault="003E47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74583"/>
    <w:multiLevelType w:val="hybridMultilevel"/>
    <w:tmpl w:val="EA125E42"/>
    <w:lvl w:ilvl="0" w:tplc="95125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66149D"/>
    <w:multiLevelType w:val="hybridMultilevel"/>
    <w:tmpl w:val="0D4EB12C"/>
    <w:lvl w:ilvl="0" w:tplc="6686A980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1D733DA"/>
    <w:multiLevelType w:val="hybridMultilevel"/>
    <w:tmpl w:val="5148C11C"/>
    <w:lvl w:ilvl="0" w:tplc="0B5C4A0E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36051D"/>
    <w:multiLevelType w:val="hybridMultilevel"/>
    <w:tmpl w:val="84007508"/>
    <w:lvl w:ilvl="0" w:tplc="C6205B3C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E812DD"/>
    <w:multiLevelType w:val="hybridMultilevel"/>
    <w:tmpl w:val="D6FAEAC2"/>
    <w:lvl w:ilvl="0" w:tplc="77CAF58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E41769B"/>
    <w:multiLevelType w:val="hybridMultilevel"/>
    <w:tmpl w:val="8E3AB1EE"/>
    <w:lvl w:ilvl="0" w:tplc="B5A05C90">
      <w:start w:val="1"/>
      <w:numFmt w:val="decimal"/>
      <w:lvlText w:val="%1)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5761295"/>
    <w:multiLevelType w:val="hybridMultilevel"/>
    <w:tmpl w:val="AED810B2"/>
    <w:lvl w:ilvl="0" w:tplc="5D3A13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E42662E"/>
    <w:multiLevelType w:val="hybridMultilevel"/>
    <w:tmpl w:val="5D4A7B60"/>
    <w:lvl w:ilvl="0" w:tplc="8DBAAAD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98D6092"/>
    <w:multiLevelType w:val="hybridMultilevel"/>
    <w:tmpl w:val="09F07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83"/>
    <w:rsid w:val="00034EA2"/>
    <w:rsid w:val="0004307A"/>
    <w:rsid w:val="00045581"/>
    <w:rsid w:val="00047E95"/>
    <w:rsid w:val="00070AEA"/>
    <w:rsid w:val="00090D15"/>
    <w:rsid w:val="00096201"/>
    <w:rsid w:val="000A797C"/>
    <w:rsid w:val="000B5B2F"/>
    <w:rsid w:val="000E145A"/>
    <w:rsid w:val="000F73B1"/>
    <w:rsid w:val="00107043"/>
    <w:rsid w:val="0011156C"/>
    <w:rsid w:val="00112EC2"/>
    <w:rsid w:val="00121E7E"/>
    <w:rsid w:val="00132EDE"/>
    <w:rsid w:val="001334E8"/>
    <w:rsid w:val="00156504"/>
    <w:rsid w:val="0018350C"/>
    <w:rsid w:val="001D78DE"/>
    <w:rsid w:val="001E438A"/>
    <w:rsid w:val="001F2FF0"/>
    <w:rsid w:val="001F3475"/>
    <w:rsid w:val="00205A74"/>
    <w:rsid w:val="00212425"/>
    <w:rsid w:val="002128EF"/>
    <w:rsid w:val="00221E45"/>
    <w:rsid w:val="00231FA0"/>
    <w:rsid w:val="0023212C"/>
    <w:rsid w:val="002459E2"/>
    <w:rsid w:val="00264684"/>
    <w:rsid w:val="002664AE"/>
    <w:rsid w:val="00267A5B"/>
    <w:rsid w:val="002715FF"/>
    <w:rsid w:val="0027184A"/>
    <w:rsid w:val="00271C33"/>
    <w:rsid w:val="00273425"/>
    <w:rsid w:val="002830C1"/>
    <w:rsid w:val="00290AB2"/>
    <w:rsid w:val="002C0642"/>
    <w:rsid w:val="002C4345"/>
    <w:rsid w:val="002C7804"/>
    <w:rsid w:val="002E5238"/>
    <w:rsid w:val="002F0C74"/>
    <w:rsid w:val="002F4DD4"/>
    <w:rsid w:val="0031674C"/>
    <w:rsid w:val="00322347"/>
    <w:rsid w:val="00330410"/>
    <w:rsid w:val="00345057"/>
    <w:rsid w:val="00360D4A"/>
    <w:rsid w:val="00373687"/>
    <w:rsid w:val="00381F7F"/>
    <w:rsid w:val="00392DCB"/>
    <w:rsid w:val="00394A5A"/>
    <w:rsid w:val="003A1D76"/>
    <w:rsid w:val="003A437A"/>
    <w:rsid w:val="003C1A3A"/>
    <w:rsid w:val="003C46DD"/>
    <w:rsid w:val="003D3597"/>
    <w:rsid w:val="003E1328"/>
    <w:rsid w:val="003E47D8"/>
    <w:rsid w:val="003F34CA"/>
    <w:rsid w:val="003F4B6F"/>
    <w:rsid w:val="00401435"/>
    <w:rsid w:val="004044FE"/>
    <w:rsid w:val="00424697"/>
    <w:rsid w:val="0043035B"/>
    <w:rsid w:val="00431251"/>
    <w:rsid w:val="00454AE2"/>
    <w:rsid w:val="004718DD"/>
    <w:rsid w:val="004847DC"/>
    <w:rsid w:val="004B5BF4"/>
    <w:rsid w:val="004C074D"/>
    <w:rsid w:val="004C3765"/>
    <w:rsid w:val="004D238B"/>
    <w:rsid w:val="004D553A"/>
    <w:rsid w:val="004E211D"/>
    <w:rsid w:val="004F4543"/>
    <w:rsid w:val="0050487F"/>
    <w:rsid w:val="005145B4"/>
    <w:rsid w:val="00515767"/>
    <w:rsid w:val="00534D15"/>
    <w:rsid w:val="0053718C"/>
    <w:rsid w:val="00540C69"/>
    <w:rsid w:val="005467CD"/>
    <w:rsid w:val="0055060E"/>
    <w:rsid w:val="005543F1"/>
    <w:rsid w:val="00556D16"/>
    <w:rsid w:val="00557531"/>
    <w:rsid w:val="00563649"/>
    <w:rsid w:val="00566339"/>
    <w:rsid w:val="00592331"/>
    <w:rsid w:val="005935AD"/>
    <w:rsid w:val="005949F8"/>
    <w:rsid w:val="005A3D00"/>
    <w:rsid w:val="005B2E42"/>
    <w:rsid w:val="005D2B73"/>
    <w:rsid w:val="005E6208"/>
    <w:rsid w:val="005E74CD"/>
    <w:rsid w:val="005F0E82"/>
    <w:rsid w:val="005F2DD8"/>
    <w:rsid w:val="00602CE7"/>
    <w:rsid w:val="00606C29"/>
    <w:rsid w:val="006111E4"/>
    <w:rsid w:val="00627AB9"/>
    <w:rsid w:val="00651274"/>
    <w:rsid w:val="00657036"/>
    <w:rsid w:val="00667771"/>
    <w:rsid w:val="00693D80"/>
    <w:rsid w:val="006944C1"/>
    <w:rsid w:val="006A122C"/>
    <w:rsid w:val="006B1BCB"/>
    <w:rsid w:val="006D0A39"/>
    <w:rsid w:val="006D4F9C"/>
    <w:rsid w:val="006F67E7"/>
    <w:rsid w:val="0071195E"/>
    <w:rsid w:val="00723B3E"/>
    <w:rsid w:val="00736BC8"/>
    <w:rsid w:val="00763A23"/>
    <w:rsid w:val="00771925"/>
    <w:rsid w:val="00773454"/>
    <w:rsid w:val="007736A9"/>
    <w:rsid w:val="007938CA"/>
    <w:rsid w:val="00793F6B"/>
    <w:rsid w:val="00795EEA"/>
    <w:rsid w:val="007A4CD9"/>
    <w:rsid w:val="007A7F8F"/>
    <w:rsid w:val="007B298D"/>
    <w:rsid w:val="007C2726"/>
    <w:rsid w:val="007C359B"/>
    <w:rsid w:val="007C396B"/>
    <w:rsid w:val="007D38AC"/>
    <w:rsid w:val="007E1D8D"/>
    <w:rsid w:val="00801D83"/>
    <w:rsid w:val="0080443E"/>
    <w:rsid w:val="00804729"/>
    <w:rsid w:val="00806F87"/>
    <w:rsid w:val="00807BF3"/>
    <w:rsid w:val="00817D62"/>
    <w:rsid w:val="008365AD"/>
    <w:rsid w:val="00844565"/>
    <w:rsid w:val="00847AE6"/>
    <w:rsid w:val="00860E51"/>
    <w:rsid w:val="00894871"/>
    <w:rsid w:val="008A0FB8"/>
    <w:rsid w:val="008A2838"/>
    <w:rsid w:val="008B0F7C"/>
    <w:rsid w:val="008B3029"/>
    <w:rsid w:val="008B4985"/>
    <w:rsid w:val="008C4FE8"/>
    <w:rsid w:val="008E6802"/>
    <w:rsid w:val="00902E66"/>
    <w:rsid w:val="00907B17"/>
    <w:rsid w:val="009149A1"/>
    <w:rsid w:val="00927E14"/>
    <w:rsid w:val="00960C98"/>
    <w:rsid w:val="00982E0F"/>
    <w:rsid w:val="009855E8"/>
    <w:rsid w:val="00986098"/>
    <w:rsid w:val="009B44D6"/>
    <w:rsid w:val="009C1EEC"/>
    <w:rsid w:val="009D391E"/>
    <w:rsid w:val="009E1C46"/>
    <w:rsid w:val="009E7739"/>
    <w:rsid w:val="009F12E0"/>
    <w:rsid w:val="009F2299"/>
    <w:rsid w:val="009F4E0E"/>
    <w:rsid w:val="009F56BC"/>
    <w:rsid w:val="00A05391"/>
    <w:rsid w:val="00A0674E"/>
    <w:rsid w:val="00A13D7E"/>
    <w:rsid w:val="00A33C1C"/>
    <w:rsid w:val="00A37141"/>
    <w:rsid w:val="00A3719B"/>
    <w:rsid w:val="00A50A73"/>
    <w:rsid w:val="00A56188"/>
    <w:rsid w:val="00A7046A"/>
    <w:rsid w:val="00A863C9"/>
    <w:rsid w:val="00A913B1"/>
    <w:rsid w:val="00AB3A68"/>
    <w:rsid w:val="00AB3FBD"/>
    <w:rsid w:val="00AC6CA3"/>
    <w:rsid w:val="00AD6774"/>
    <w:rsid w:val="00AE1C8E"/>
    <w:rsid w:val="00AE2E3C"/>
    <w:rsid w:val="00AF4225"/>
    <w:rsid w:val="00AF4598"/>
    <w:rsid w:val="00B03BF4"/>
    <w:rsid w:val="00B043D3"/>
    <w:rsid w:val="00B20EB5"/>
    <w:rsid w:val="00B23D6D"/>
    <w:rsid w:val="00B4293C"/>
    <w:rsid w:val="00B52598"/>
    <w:rsid w:val="00B74A8D"/>
    <w:rsid w:val="00B80FA4"/>
    <w:rsid w:val="00B9366F"/>
    <w:rsid w:val="00B97E13"/>
    <w:rsid w:val="00BA4B98"/>
    <w:rsid w:val="00BB1F1E"/>
    <w:rsid w:val="00BD4021"/>
    <w:rsid w:val="00BD54FA"/>
    <w:rsid w:val="00BF052E"/>
    <w:rsid w:val="00BF6AE1"/>
    <w:rsid w:val="00C0261A"/>
    <w:rsid w:val="00C050F2"/>
    <w:rsid w:val="00C07521"/>
    <w:rsid w:val="00C13A94"/>
    <w:rsid w:val="00C17797"/>
    <w:rsid w:val="00C20587"/>
    <w:rsid w:val="00C2122E"/>
    <w:rsid w:val="00C227E3"/>
    <w:rsid w:val="00C3060B"/>
    <w:rsid w:val="00C337E1"/>
    <w:rsid w:val="00C33A58"/>
    <w:rsid w:val="00C46BBE"/>
    <w:rsid w:val="00C625E4"/>
    <w:rsid w:val="00CC5D11"/>
    <w:rsid w:val="00CD7A3D"/>
    <w:rsid w:val="00CE2B9A"/>
    <w:rsid w:val="00CE7FEE"/>
    <w:rsid w:val="00CF185E"/>
    <w:rsid w:val="00CF4055"/>
    <w:rsid w:val="00CF7F37"/>
    <w:rsid w:val="00D06D58"/>
    <w:rsid w:val="00D11BBE"/>
    <w:rsid w:val="00D300C7"/>
    <w:rsid w:val="00D30174"/>
    <w:rsid w:val="00D3316F"/>
    <w:rsid w:val="00D3372C"/>
    <w:rsid w:val="00D44FE0"/>
    <w:rsid w:val="00D50035"/>
    <w:rsid w:val="00D70911"/>
    <w:rsid w:val="00D7772E"/>
    <w:rsid w:val="00D77D16"/>
    <w:rsid w:val="00D94542"/>
    <w:rsid w:val="00D95215"/>
    <w:rsid w:val="00D957F1"/>
    <w:rsid w:val="00DC2A1F"/>
    <w:rsid w:val="00DD57B0"/>
    <w:rsid w:val="00E20BCD"/>
    <w:rsid w:val="00E21114"/>
    <w:rsid w:val="00E23017"/>
    <w:rsid w:val="00E35453"/>
    <w:rsid w:val="00E367C1"/>
    <w:rsid w:val="00E452E0"/>
    <w:rsid w:val="00E56690"/>
    <w:rsid w:val="00E700FB"/>
    <w:rsid w:val="00E935AF"/>
    <w:rsid w:val="00E936FF"/>
    <w:rsid w:val="00E9370F"/>
    <w:rsid w:val="00E93DED"/>
    <w:rsid w:val="00E973FD"/>
    <w:rsid w:val="00EA7A7E"/>
    <w:rsid w:val="00EC3F6A"/>
    <w:rsid w:val="00ED6B0B"/>
    <w:rsid w:val="00EF1862"/>
    <w:rsid w:val="00EF3D8F"/>
    <w:rsid w:val="00EF514F"/>
    <w:rsid w:val="00EF7104"/>
    <w:rsid w:val="00EF74A1"/>
    <w:rsid w:val="00EF782F"/>
    <w:rsid w:val="00F23D98"/>
    <w:rsid w:val="00F276D9"/>
    <w:rsid w:val="00F32B4B"/>
    <w:rsid w:val="00F41676"/>
    <w:rsid w:val="00F4425D"/>
    <w:rsid w:val="00F44B9E"/>
    <w:rsid w:val="00F45E68"/>
    <w:rsid w:val="00F50226"/>
    <w:rsid w:val="00F616C2"/>
    <w:rsid w:val="00F6271A"/>
    <w:rsid w:val="00F64AC5"/>
    <w:rsid w:val="00F7362D"/>
    <w:rsid w:val="00F90AD8"/>
    <w:rsid w:val="00F90BE8"/>
    <w:rsid w:val="00FA7BA2"/>
    <w:rsid w:val="00FC1117"/>
    <w:rsid w:val="00FD1E04"/>
    <w:rsid w:val="00FE4C7E"/>
    <w:rsid w:val="00FF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22756-F771-4410-A624-2DE66CD4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676"/>
  </w:style>
  <w:style w:type="paragraph" w:styleId="a6">
    <w:name w:val="footer"/>
    <w:basedOn w:val="a"/>
    <w:link w:val="a7"/>
    <w:uiPriority w:val="99"/>
    <w:unhideWhenUsed/>
    <w:rsid w:val="00F4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676"/>
  </w:style>
  <w:style w:type="paragraph" w:customStyle="1" w:styleId="Style7">
    <w:name w:val="Style7"/>
    <w:basedOn w:val="a"/>
    <w:rsid w:val="00AB3FBD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AB3FBD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5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259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97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3">
    <w:name w:val="p3"/>
    <w:basedOn w:val="a"/>
    <w:rsid w:val="00C4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30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A913B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A91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369F0-9C78-44EF-8B16-11A2AAF9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121D3D7B</Template>
  <TotalTime>0</TotalTime>
  <Pages>2</Pages>
  <Words>367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Плетнева Н.А.</dc:creator>
  <cp:lastModifiedBy>Голубева Анастасия Николаевна</cp:lastModifiedBy>
  <cp:revision>2</cp:revision>
  <cp:lastPrinted>2018-09-19T11:44:00Z</cp:lastPrinted>
  <dcterms:created xsi:type="dcterms:W3CDTF">2021-09-24T07:04:00Z</dcterms:created>
  <dcterms:modified xsi:type="dcterms:W3CDTF">2021-09-24T07:04:00Z</dcterms:modified>
</cp:coreProperties>
</file>